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5" w:type="dxa"/>
        <w:tblLook w:val="00A0"/>
      </w:tblPr>
      <w:tblGrid>
        <w:gridCol w:w="736"/>
        <w:gridCol w:w="5816"/>
        <w:gridCol w:w="1137"/>
        <w:gridCol w:w="1239"/>
        <w:gridCol w:w="290"/>
        <w:gridCol w:w="1367"/>
      </w:tblGrid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0548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Прайс-лист</w:t>
            </w:r>
            <w:r w:rsidRPr="00677685">
              <w:rPr>
                <w:i/>
                <w:sz w:val="28"/>
                <w:szCs w:val="28"/>
              </w:rPr>
              <w:t xml:space="preserve"> </w:t>
            </w:r>
            <w:r w:rsidRPr="00A01443">
              <w:rPr>
                <w:i/>
                <w:sz w:val="24"/>
                <w:szCs w:val="24"/>
              </w:rPr>
              <w:t>ИП «ТАРГЕТ»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действует с 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августа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0"/>
            </w:tblGrid>
            <w:tr w:rsidR="00141372" w:rsidRPr="009B6FB8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41372" w:rsidRPr="0093413E" w:rsidRDefault="00141372" w:rsidP="0093413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179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5pt;margin-top:0;width:117.75pt;height:66pt;z-index:251658240;visibility:visible;mso-position-horizontal-relative:text;mso-position-vertical-relative:text">
                  <v:imagedata r:id="rId4" o:title=""/>
                </v:shape>
              </w:pict>
            </w:r>
          </w:p>
        </w:tc>
      </w:tr>
      <w:tr w:rsidR="00141372" w:rsidRPr="009B6FB8" w:rsidTr="00E847D7">
        <w:trPr>
          <w:trHeight w:val="7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Прокат рекламы (услуги)</w:t>
            </w:r>
          </w:p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 канале 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TV 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Выходов в сутки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noWrap/>
            <w:vAlign w:val="center"/>
          </w:tcPr>
          <w:p w:rsidR="00141372" w:rsidRPr="00E847D7" w:rsidRDefault="00141372" w:rsidP="00E847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847D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00CCFF"/>
            <w:noWrap/>
            <w:vAlign w:val="center"/>
          </w:tcPr>
          <w:p w:rsidR="00141372" w:rsidRPr="00E847D7" w:rsidRDefault="00141372" w:rsidP="00E84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847D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Коммерческая</w:t>
            </w:r>
          </w:p>
        </w:tc>
      </w:tr>
      <w:tr w:rsidR="00141372" w:rsidRPr="009B6FB8" w:rsidTr="001455D2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Бегущая строка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(1 слово)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E847D7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47D7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93413E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141372" w:rsidRPr="009B6FB8" w:rsidTr="001455D2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Видео-спот (динамичная видеостраничка, реклама для размещения точечно по дням, 1 слово)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141372" w:rsidRPr="009B6FB8" w:rsidTr="001455D2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Видеоролик </w:t>
            </w:r>
            <w:r w:rsidRPr="0093413E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(1 сек)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141372" w:rsidRPr="009B6FB8" w:rsidTr="001455D2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Видеостраничка с начиткой  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блок 7 дней, коммерческая реклама (до 20 слов)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1455D2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«Телегазета»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блок частных объявлений (7 дней, до 15 слов)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1455D2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Спонсорство «Телегазеты» 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>(1 неделя, упоминание спонсора + ролик в начале и конце рубрики, 1 заказчик)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41372" w:rsidRPr="009B6FB8" w:rsidTr="001455D2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Поздравительная видеостраничка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(1 день, 2 четверостишия)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1455D2">
        <w:trPr>
          <w:trHeight w:val="597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Поздравительная видеостраничка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(1 день, 2 четверостишия) </w:t>
            </w: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срочный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заказ в день эфира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141372" w:rsidRPr="009B6FB8" w:rsidTr="001455D2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Поздравительная видеостраничка с начиткой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(1 день, 2 четверостишия)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1455D2">
        <w:trPr>
          <w:trHeight w:val="58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626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«Песня в подарок» 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(На фоне клипа баннеры с текстами поздравления)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1455D2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626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«Песня в подарок» 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(На фоне клипа баннеры с текстами поздравления) 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срочный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заказ в день эфира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E847D7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47D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141372" w:rsidRPr="009B6FB8" w:rsidTr="001455D2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626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Баннер рекламный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(всплывание в эфире, 1 день, до 20 слов)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E847D7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47D7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141372" w:rsidRPr="009B6FB8" w:rsidTr="001455D2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626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Баннер рекламный</w:t>
            </w: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(размещение каждый день, в течении 1 месяца)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E847D7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47D7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677685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776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141372" w:rsidRPr="009B6FB8" w:rsidTr="001455D2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626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Mini-баннер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(1 день, 4 слова,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одно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место из 2-х.)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93413E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1455D2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626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Mini-спот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(1 неделя, 10 слов,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>1 заказчик)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93413E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noWrap/>
            <w:vAlign w:val="center"/>
          </w:tcPr>
          <w:p w:rsidR="00141372" w:rsidRPr="00A01443" w:rsidRDefault="00141372" w:rsidP="001455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4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41372" w:rsidRPr="009B6FB8" w:rsidTr="00E847D7">
        <w:trPr>
          <w:trHeight w:val="51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372" w:rsidRPr="0093413E" w:rsidRDefault="00141372" w:rsidP="00A014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Изготовление видеоролика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1 секунда-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00 тенге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ru-RU"/>
              </w:rPr>
              <w:t>C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выездом на съемку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секунда-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Pr="0093413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тенге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>Все решения о количестве выходов, стоимости, скидках и времени выхода принимаются индивидуально.</w:t>
            </w:r>
          </w:p>
        </w:tc>
      </w:tr>
      <w:tr w:rsidR="00141372" w:rsidRPr="009B6FB8" w:rsidTr="00E847D7">
        <w:trPr>
          <w:trHeight w:val="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>ибк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ая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индивидуальн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ая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систем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9341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скидок.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9B6FB8" w:rsidTr="00E847D7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</w:tcPr>
          <w:p w:rsidR="00141372" w:rsidRDefault="00141372" w:rsidP="00677685">
            <w:pPr>
              <w:rPr>
                <w:i/>
                <w:sz w:val="52"/>
                <w:szCs w:val="52"/>
              </w:rPr>
            </w:pPr>
            <w:r w:rsidRPr="0093413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Рекламная служба </w:t>
            </w:r>
            <w:r w:rsidRPr="00677685">
              <w:rPr>
                <w:i/>
                <w:sz w:val="28"/>
                <w:szCs w:val="28"/>
              </w:rPr>
              <w:t xml:space="preserve">ИП </w:t>
            </w:r>
            <w:r>
              <w:rPr>
                <w:i/>
                <w:sz w:val="28"/>
                <w:szCs w:val="28"/>
              </w:rPr>
              <w:t>«</w:t>
            </w:r>
            <w:r w:rsidRPr="00677685">
              <w:rPr>
                <w:i/>
                <w:sz w:val="28"/>
                <w:szCs w:val="28"/>
              </w:rPr>
              <w:t>ТАРГЕТ</w:t>
            </w:r>
            <w:r>
              <w:rPr>
                <w:i/>
                <w:sz w:val="28"/>
                <w:szCs w:val="28"/>
              </w:rPr>
              <w:t>»</w:t>
            </w:r>
          </w:p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РЕЖИМ РАБОТЫ:</w:t>
            </w:r>
          </w:p>
        </w:tc>
      </w:tr>
      <w:tr w:rsidR="00141372" w:rsidRPr="009B6FB8" w:rsidTr="00E847D7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Наш адрес:  Костанайская обл. г. Лисаковск 5 мкр. 1 дом.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ПН.-ПТ. 9.00-17.00</w:t>
            </w:r>
          </w:p>
        </w:tc>
      </w:tr>
      <w:tr w:rsidR="00141372" w:rsidRPr="009B6FB8" w:rsidTr="00E847D7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93413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СБ. 10.00-13.00</w:t>
            </w:r>
          </w:p>
        </w:tc>
      </w:tr>
      <w:tr w:rsidR="00141372" w:rsidRPr="009B6FB8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Сайт: lisakovsk.tv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ОБЕД: 13.00-14.00</w:t>
            </w:r>
          </w:p>
        </w:tc>
      </w:tr>
      <w:tr w:rsidR="00141372" w:rsidRPr="009B6FB8" w:rsidTr="00E847D7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hAnsi="Arial" w:cs="Arial"/>
                <w:sz w:val="20"/>
                <w:szCs w:val="20"/>
                <w:lang w:eastAsia="ru-RU"/>
              </w:rPr>
              <w:t>Телефоны: 8 (71433) 2-05-97, 8 777 490 76 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372" w:rsidRPr="001455D2" w:rsidTr="00E847D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val="en-US" w:eastAsia="ru-RU"/>
              </w:rPr>
            </w:pPr>
            <w:hyperlink r:id="rId5" w:history="1">
              <w:r w:rsidRPr="0093413E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Е</w:t>
              </w:r>
              <w:r w:rsidRPr="0093413E">
                <w:rPr>
                  <w:rFonts w:ascii="Arial" w:hAnsi="Arial" w:cs="Arial"/>
                  <w:color w:val="0000FF"/>
                  <w:sz w:val="20"/>
                  <w:szCs w:val="20"/>
                  <w:lang w:val="en-US" w:eastAsia="ru-RU"/>
                </w:rPr>
                <w:t>-mail: reklamanatvlsk@mail.ru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72" w:rsidRPr="0093413E" w:rsidRDefault="00141372" w:rsidP="00934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141372" w:rsidRPr="0093413E" w:rsidRDefault="00141372" w:rsidP="0093413E">
      <w:pPr>
        <w:rPr>
          <w:lang w:val="en-US"/>
        </w:rPr>
      </w:pPr>
    </w:p>
    <w:sectPr w:rsidR="00141372" w:rsidRPr="0093413E" w:rsidSect="00405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51"/>
    <w:rsid w:val="00026D19"/>
    <w:rsid w:val="00054856"/>
    <w:rsid w:val="000C598D"/>
    <w:rsid w:val="00141372"/>
    <w:rsid w:val="001455D2"/>
    <w:rsid w:val="001D39B6"/>
    <w:rsid w:val="0025481A"/>
    <w:rsid w:val="003740CD"/>
    <w:rsid w:val="004059B0"/>
    <w:rsid w:val="00435656"/>
    <w:rsid w:val="004F3F77"/>
    <w:rsid w:val="0053739F"/>
    <w:rsid w:val="005850B7"/>
    <w:rsid w:val="00622800"/>
    <w:rsid w:val="0062670E"/>
    <w:rsid w:val="00677685"/>
    <w:rsid w:val="00772856"/>
    <w:rsid w:val="0093413E"/>
    <w:rsid w:val="009B6FB8"/>
    <w:rsid w:val="00A01443"/>
    <w:rsid w:val="00B40C55"/>
    <w:rsid w:val="00B73751"/>
    <w:rsid w:val="00DD0B39"/>
    <w:rsid w:val="00E847D7"/>
    <w:rsid w:val="00E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59B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natv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Megaline</dc:creator>
  <cp:keywords/>
  <dc:description/>
  <cp:lastModifiedBy>Vika</cp:lastModifiedBy>
  <cp:revision>15</cp:revision>
  <cp:lastPrinted>2021-08-03T08:06:00Z</cp:lastPrinted>
  <dcterms:created xsi:type="dcterms:W3CDTF">2018-01-18T06:24:00Z</dcterms:created>
  <dcterms:modified xsi:type="dcterms:W3CDTF">2021-08-03T08:15:00Z</dcterms:modified>
</cp:coreProperties>
</file>